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EF" w:rsidRPr="003701EF" w:rsidRDefault="00BE107E" w:rsidP="00BE107E">
      <w:pPr>
        <w:spacing w:after="0"/>
        <w:ind w:left="6372"/>
        <w:rPr>
          <w:rFonts w:ascii="Arial Rounded MT Bold" w:eastAsia="Times New Roman" w:hAnsi="Arial Rounded MT Bold" w:cs="Times New Roman"/>
          <w:sz w:val="20"/>
          <w:szCs w:val="20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124000" cy="1191600"/>
            <wp:effectExtent l="0" t="0" r="0" b="8890"/>
            <wp:wrapTight wrapText="bothSides">
              <wp:wrapPolygon edited="0">
                <wp:start x="0" y="0"/>
                <wp:lineTo x="0" y="21416"/>
                <wp:lineTo x="21316" y="21416"/>
                <wp:lineTo x="21316" y="0"/>
                <wp:lineTo x="0" y="0"/>
              </wp:wrapPolygon>
            </wp:wrapTight>
            <wp:docPr id="2" name="Grafik 2" descr="C:\Users\Public\Documents\Schule_2_ab_13-14\ESR_Logo-neu_14-02-25\ES_Logo_2C_Office Anwend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Schule_2_ab_13-14\ESR_Logo-neu_14-02-25\ES_Logo_2C_Office Anwendu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0" cy="11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DF4" w:rsidRPr="005B1DF4">
        <w:rPr>
          <w:rFonts w:ascii="Arial Rounded MT Bold" w:eastAsia="Times New Roman" w:hAnsi="Arial Rounded MT Bold" w:cs="Times New Roman"/>
          <w:sz w:val="20"/>
          <w:szCs w:val="20"/>
          <w:lang w:eastAsia="de-DE"/>
        </w:rPr>
        <w:t>Alter Militärring 96</w:t>
      </w:r>
    </w:p>
    <w:p w:rsidR="003701EF" w:rsidRPr="003701EF" w:rsidRDefault="005B1DF4" w:rsidP="00BE107E">
      <w:pPr>
        <w:spacing w:after="0"/>
        <w:ind w:left="6372"/>
        <w:rPr>
          <w:rFonts w:ascii="Arial Rounded MT Bold" w:eastAsia="Times New Roman" w:hAnsi="Arial Rounded MT Bold" w:cs="Times New Roman"/>
          <w:sz w:val="20"/>
          <w:szCs w:val="20"/>
          <w:lang w:eastAsia="de-DE"/>
        </w:rPr>
      </w:pPr>
      <w:r w:rsidRPr="005B1DF4">
        <w:rPr>
          <w:rFonts w:ascii="Arial Rounded MT Bold" w:eastAsia="Times New Roman" w:hAnsi="Arial Rounded MT Bold" w:cs="Times New Roman"/>
          <w:sz w:val="20"/>
          <w:szCs w:val="20"/>
          <w:lang w:eastAsia="de-DE"/>
        </w:rPr>
        <w:t>50933 Köln-Müngersdorf</w:t>
      </w:r>
    </w:p>
    <w:p w:rsidR="003701EF" w:rsidRPr="00D501C7" w:rsidRDefault="005B1DF4" w:rsidP="00BE107E">
      <w:pPr>
        <w:spacing w:after="0"/>
        <w:ind w:left="6372"/>
        <w:rPr>
          <w:rFonts w:ascii="Arial Rounded MT Bold" w:eastAsia="Times New Roman" w:hAnsi="Arial Rounded MT Bold" w:cs="Times New Roman"/>
          <w:sz w:val="20"/>
          <w:szCs w:val="20"/>
          <w:lang w:eastAsia="de-DE"/>
        </w:rPr>
      </w:pPr>
      <w:r w:rsidRPr="00D501C7">
        <w:rPr>
          <w:rFonts w:ascii="Arial Rounded MT Bold" w:eastAsia="Times New Roman" w:hAnsi="Arial Rounded MT Bold" w:cs="Times New Roman"/>
          <w:sz w:val="20"/>
          <w:szCs w:val="20"/>
          <w:lang w:eastAsia="de-DE"/>
        </w:rPr>
        <w:t>Tel.: (0221) 35 50 12 90</w:t>
      </w:r>
    </w:p>
    <w:p w:rsidR="003701EF" w:rsidRPr="00D501C7" w:rsidRDefault="005B1DF4" w:rsidP="00BE107E">
      <w:pPr>
        <w:spacing w:after="0"/>
        <w:ind w:left="6372"/>
        <w:rPr>
          <w:rFonts w:ascii="Arial Rounded MT Bold" w:eastAsia="Times New Roman" w:hAnsi="Arial Rounded MT Bold" w:cs="Times New Roman"/>
          <w:sz w:val="20"/>
          <w:szCs w:val="20"/>
          <w:lang w:eastAsia="de-DE"/>
        </w:rPr>
      </w:pPr>
      <w:r w:rsidRPr="00D501C7">
        <w:rPr>
          <w:rFonts w:ascii="Arial Rounded MT Bold" w:eastAsia="Times New Roman" w:hAnsi="Arial Rounded MT Bold" w:cs="Times New Roman"/>
          <w:sz w:val="20"/>
          <w:szCs w:val="20"/>
          <w:lang w:eastAsia="de-DE"/>
        </w:rPr>
        <w:t>Fax:  (0221) 4 97 14 11</w:t>
      </w:r>
    </w:p>
    <w:p w:rsidR="005B1DF4" w:rsidRPr="00D501C7" w:rsidRDefault="005B1DF4" w:rsidP="00BE107E">
      <w:pPr>
        <w:spacing w:after="0"/>
        <w:ind w:left="6372"/>
        <w:rPr>
          <w:rFonts w:ascii="Arial Rounded MT Bold" w:eastAsia="Times New Roman" w:hAnsi="Arial Rounded MT Bold" w:cs="Times New Roman"/>
          <w:sz w:val="20"/>
          <w:szCs w:val="20"/>
          <w:lang w:eastAsia="de-DE"/>
        </w:rPr>
      </w:pPr>
      <w:r w:rsidRPr="00D501C7">
        <w:rPr>
          <w:rFonts w:ascii="Arial Rounded MT Bold" w:eastAsia="Times New Roman" w:hAnsi="Arial Rounded MT Bold" w:cs="Times New Roman"/>
          <w:sz w:val="20"/>
          <w:szCs w:val="20"/>
          <w:lang w:eastAsia="de-DE"/>
        </w:rPr>
        <w:t xml:space="preserve">Email: </w:t>
      </w:r>
      <w:hyperlink r:id="rId9" w:history="1">
        <w:r w:rsidRPr="00D501C7">
          <w:rPr>
            <w:rFonts w:ascii="Arial Rounded MT Bold" w:eastAsia="Times New Roman" w:hAnsi="Arial Rounded MT Bold" w:cs="Times New Roman"/>
            <w:color w:val="0000FF"/>
            <w:sz w:val="20"/>
            <w:szCs w:val="20"/>
            <w:u w:val="single"/>
            <w:lang w:eastAsia="de-DE"/>
          </w:rPr>
          <w:t>esrs@netcologne.de</w:t>
        </w:r>
      </w:hyperlink>
    </w:p>
    <w:p w:rsidR="005B1DF4" w:rsidRPr="00D501C7" w:rsidRDefault="005B1DF4" w:rsidP="005B1D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0336CA" w:rsidRPr="00D501C7" w:rsidRDefault="000336CA" w:rsidP="00F05BD8">
      <w:pPr>
        <w:jc w:val="right"/>
        <w:rPr>
          <w:sz w:val="20"/>
          <w:szCs w:val="20"/>
        </w:rPr>
      </w:pPr>
    </w:p>
    <w:p w:rsidR="002072E9" w:rsidRPr="00B01B03" w:rsidRDefault="002072E9" w:rsidP="00F05BD8">
      <w:pPr>
        <w:jc w:val="right"/>
        <w:rPr>
          <w:sz w:val="24"/>
          <w:szCs w:val="24"/>
        </w:rPr>
      </w:pPr>
      <w:r w:rsidRPr="00B01B03">
        <w:rPr>
          <w:sz w:val="24"/>
          <w:szCs w:val="24"/>
        </w:rPr>
        <w:t xml:space="preserve">Köln, den </w:t>
      </w:r>
      <w:r w:rsidR="00FD0A0B" w:rsidRPr="00B01B03">
        <w:rPr>
          <w:sz w:val="24"/>
          <w:szCs w:val="24"/>
        </w:rPr>
        <w:t>04.07</w:t>
      </w:r>
      <w:r w:rsidR="00966C81" w:rsidRPr="00B01B03">
        <w:rPr>
          <w:sz w:val="24"/>
          <w:szCs w:val="24"/>
        </w:rPr>
        <w:t>.16</w:t>
      </w:r>
    </w:p>
    <w:p w:rsidR="00122989" w:rsidRPr="00B01B03" w:rsidRDefault="00122989" w:rsidP="00F05BD8">
      <w:pPr>
        <w:jc w:val="right"/>
        <w:rPr>
          <w:sz w:val="24"/>
          <w:szCs w:val="24"/>
        </w:rPr>
      </w:pPr>
    </w:p>
    <w:p w:rsidR="00FD0A0B" w:rsidRPr="00B01B03" w:rsidRDefault="0020217D" w:rsidP="00F05BD8">
      <w:pPr>
        <w:jc w:val="both"/>
        <w:rPr>
          <w:sz w:val="24"/>
          <w:szCs w:val="24"/>
        </w:rPr>
      </w:pPr>
      <w:r w:rsidRPr="00B01B03">
        <w:rPr>
          <w:sz w:val="24"/>
          <w:szCs w:val="24"/>
        </w:rPr>
        <w:t>Liebe</w:t>
      </w:r>
      <w:r w:rsidR="002072E9" w:rsidRPr="00B01B03">
        <w:rPr>
          <w:sz w:val="24"/>
          <w:szCs w:val="24"/>
        </w:rPr>
        <w:t xml:space="preserve"> Eltern,</w:t>
      </w:r>
      <w:r w:rsidR="00FD0A0B" w:rsidRPr="00B01B03">
        <w:rPr>
          <w:sz w:val="24"/>
          <w:szCs w:val="24"/>
        </w:rPr>
        <w:t xml:space="preserve"> liebe Kolleginnen und Kollegen, liebe Schülerinnen und Schüler,</w:t>
      </w:r>
    </w:p>
    <w:p w:rsidR="00FD0A0B" w:rsidRPr="00B01B03" w:rsidRDefault="00FD0A0B" w:rsidP="00F05BD8">
      <w:pPr>
        <w:jc w:val="both"/>
        <w:rPr>
          <w:sz w:val="24"/>
          <w:szCs w:val="24"/>
        </w:rPr>
      </w:pPr>
      <w:r w:rsidRPr="00B01B03">
        <w:rPr>
          <w:sz w:val="24"/>
          <w:szCs w:val="24"/>
        </w:rPr>
        <w:t>letzte Woche gab es wieder einen verheerenden terroristischen Anschlag in Istanbul. Und wieder einmal stehen wir fassungslos vor einer solchen menschenverachtenden Tat und dem menschlichen Leid, das sie veru</w:t>
      </w:r>
      <w:r w:rsidRPr="00B01B03">
        <w:rPr>
          <w:sz w:val="24"/>
          <w:szCs w:val="24"/>
        </w:rPr>
        <w:t>r</w:t>
      </w:r>
      <w:r w:rsidRPr="00B01B03">
        <w:rPr>
          <w:sz w:val="24"/>
          <w:szCs w:val="24"/>
        </w:rPr>
        <w:t>sacht hat.</w:t>
      </w:r>
    </w:p>
    <w:p w:rsidR="00122989" w:rsidRPr="00B01B03" w:rsidRDefault="00FD0A0B" w:rsidP="00F05BD8">
      <w:pPr>
        <w:jc w:val="both"/>
        <w:rPr>
          <w:sz w:val="24"/>
          <w:szCs w:val="24"/>
        </w:rPr>
      </w:pPr>
      <w:r w:rsidRPr="00B01B03">
        <w:rPr>
          <w:sz w:val="24"/>
          <w:szCs w:val="24"/>
        </w:rPr>
        <w:t>In wenigen Tagen werden viele von uns</w:t>
      </w:r>
      <w:r w:rsidR="00122989" w:rsidRPr="00B01B03">
        <w:rPr>
          <w:sz w:val="24"/>
          <w:szCs w:val="24"/>
        </w:rPr>
        <w:t xml:space="preserve"> verreisen, viele eben auch</w:t>
      </w:r>
      <w:r w:rsidRPr="00B01B03">
        <w:rPr>
          <w:sz w:val="24"/>
          <w:szCs w:val="24"/>
        </w:rPr>
        <w:t xml:space="preserve"> in die Türkei, um ihre Heimat und ihre Fam</w:t>
      </w:r>
      <w:r w:rsidRPr="00B01B03">
        <w:rPr>
          <w:sz w:val="24"/>
          <w:szCs w:val="24"/>
        </w:rPr>
        <w:t>i</w:t>
      </w:r>
      <w:r w:rsidRPr="00B01B03">
        <w:rPr>
          <w:sz w:val="24"/>
          <w:szCs w:val="24"/>
        </w:rPr>
        <w:t>lien zu besuchen oder um dort als Touristen Urlaub zu machen. Der Flughafen Istanbul ist uns nah – genauso nah wie Brüssel, Paris, Madrid –</w:t>
      </w:r>
      <w:r w:rsidR="00122989" w:rsidRPr="00B01B03">
        <w:rPr>
          <w:sz w:val="24"/>
          <w:szCs w:val="24"/>
        </w:rPr>
        <w:t xml:space="preserve"> </w:t>
      </w:r>
      <w:r w:rsidR="00D501C7" w:rsidRPr="00B01B03">
        <w:rPr>
          <w:sz w:val="24"/>
          <w:szCs w:val="24"/>
        </w:rPr>
        <w:t xml:space="preserve">andere </w:t>
      </w:r>
      <w:r w:rsidRPr="00B01B03">
        <w:rPr>
          <w:sz w:val="24"/>
          <w:szCs w:val="24"/>
        </w:rPr>
        <w:t>europä</w:t>
      </w:r>
      <w:r w:rsidRPr="00B01B03">
        <w:rPr>
          <w:sz w:val="24"/>
          <w:szCs w:val="24"/>
        </w:rPr>
        <w:t>i</w:t>
      </w:r>
      <w:r w:rsidRPr="00B01B03">
        <w:rPr>
          <w:sz w:val="24"/>
          <w:szCs w:val="24"/>
        </w:rPr>
        <w:t xml:space="preserve">sche </w:t>
      </w:r>
      <w:r w:rsidR="00122989" w:rsidRPr="00B01B03">
        <w:rPr>
          <w:sz w:val="24"/>
          <w:szCs w:val="24"/>
        </w:rPr>
        <w:t xml:space="preserve">Städte, die auch </w:t>
      </w:r>
      <w:r w:rsidRPr="00B01B03">
        <w:rPr>
          <w:sz w:val="24"/>
          <w:szCs w:val="24"/>
        </w:rPr>
        <w:t xml:space="preserve">furchtbare Anschläge erlebt haben. </w:t>
      </w:r>
    </w:p>
    <w:p w:rsidR="00FD0A0B" w:rsidRPr="00B01B03" w:rsidRDefault="00FD0A0B" w:rsidP="00F05BD8">
      <w:pPr>
        <w:jc w:val="both"/>
        <w:rPr>
          <w:sz w:val="24"/>
          <w:szCs w:val="24"/>
        </w:rPr>
      </w:pPr>
      <w:r w:rsidRPr="00B01B03">
        <w:rPr>
          <w:sz w:val="24"/>
          <w:szCs w:val="24"/>
        </w:rPr>
        <w:t>Wir trauern mit den Menschen, die dort Angehörige oder Freunde verloren haben, fühlen mit denen, die in ihrer Stadt angegriffen wurden.</w:t>
      </w:r>
    </w:p>
    <w:p w:rsidR="00122989" w:rsidRPr="00B01B03" w:rsidRDefault="00FD0A0B" w:rsidP="00122989">
      <w:pPr>
        <w:jc w:val="both"/>
        <w:rPr>
          <w:sz w:val="24"/>
          <w:szCs w:val="24"/>
        </w:rPr>
      </w:pPr>
      <w:r w:rsidRPr="00B01B03">
        <w:rPr>
          <w:sz w:val="24"/>
          <w:szCs w:val="24"/>
        </w:rPr>
        <w:t xml:space="preserve">Wir </w:t>
      </w:r>
      <w:r w:rsidR="00122989" w:rsidRPr="00B01B03">
        <w:rPr>
          <w:sz w:val="24"/>
          <w:szCs w:val="24"/>
        </w:rPr>
        <w:t>teilen</w:t>
      </w:r>
      <w:r w:rsidRPr="00B01B03">
        <w:rPr>
          <w:sz w:val="24"/>
          <w:szCs w:val="24"/>
        </w:rPr>
        <w:t xml:space="preserve"> aber auch mit </w:t>
      </w:r>
      <w:r w:rsidR="00122989" w:rsidRPr="00B01B03">
        <w:rPr>
          <w:sz w:val="24"/>
          <w:szCs w:val="24"/>
        </w:rPr>
        <w:t>v</w:t>
      </w:r>
      <w:r w:rsidR="00660E0D" w:rsidRPr="00B01B03">
        <w:rPr>
          <w:sz w:val="24"/>
          <w:szCs w:val="24"/>
        </w:rPr>
        <w:t>ielen</w:t>
      </w:r>
      <w:r w:rsidR="00122989" w:rsidRPr="00B01B03">
        <w:rPr>
          <w:sz w:val="24"/>
          <w:szCs w:val="24"/>
        </w:rPr>
        <w:t xml:space="preserve"> friedliebenden</w:t>
      </w:r>
      <w:r w:rsidRPr="00B01B03">
        <w:rPr>
          <w:sz w:val="24"/>
          <w:szCs w:val="24"/>
        </w:rPr>
        <w:t xml:space="preserve"> Menschen die Überzeugung, dass nur dem</w:t>
      </w:r>
      <w:r w:rsidRPr="00B01B03">
        <w:rPr>
          <w:sz w:val="24"/>
          <w:szCs w:val="24"/>
        </w:rPr>
        <w:t>o</w:t>
      </w:r>
      <w:r w:rsidRPr="00B01B03">
        <w:rPr>
          <w:sz w:val="24"/>
          <w:szCs w:val="24"/>
        </w:rPr>
        <w:t xml:space="preserve">kratische Freiheit, Toleranz für andere Lebensweisen und </w:t>
      </w:r>
      <w:r w:rsidR="00122989" w:rsidRPr="00B01B03">
        <w:rPr>
          <w:sz w:val="24"/>
          <w:szCs w:val="24"/>
        </w:rPr>
        <w:t xml:space="preserve">anderen </w:t>
      </w:r>
      <w:r w:rsidRPr="00B01B03">
        <w:rPr>
          <w:sz w:val="24"/>
          <w:szCs w:val="24"/>
        </w:rPr>
        <w:t xml:space="preserve">Glauben und </w:t>
      </w:r>
      <w:r w:rsidR="00122989" w:rsidRPr="00B01B03">
        <w:rPr>
          <w:sz w:val="24"/>
          <w:szCs w:val="24"/>
        </w:rPr>
        <w:t xml:space="preserve">der </w:t>
      </w:r>
      <w:r w:rsidRPr="00B01B03">
        <w:rPr>
          <w:sz w:val="24"/>
          <w:szCs w:val="24"/>
        </w:rPr>
        <w:t xml:space="preserve">Respekt vor jedem </w:t>
      </w:r>
      <w:r w:rsidR="00122989" w:rsidRPr="00B01B03">
        <w:rPr>
          <w:sz w:val="24"/>
          <w:szCs w:val="24"/>
        </w:rPr>
        <w:t>Menschen die Antwort auf Hass und Gewalt sein können!</w:t>
      </w:r>
    </w:p>
    <w:p w:rsidR="00122989" w:rsidRPr="00B01B03" w:rsidRDefault="00660E0D" w:rsidP="00122989">
      <w:pPr>
        <w:jc w:val="both"/>
        <w:rPr>
          <w:sz w:val="24"/>
          <w:szCs w:val="24"/>
        </w:rPr>
      </w:pPr>
      <w:r w:rsidRPr="00B01B03">
        <w:rPr>
          <w:sz w:val="24"/>
          <w:szCs w:val="24"/>
        </w:rPr>
        <w:t>Ich wünsche Ihnen und Ihren Familien einen sonnigen und friedlichen Sommer, wo immer Sie ihn verbringen werden.</w:t>
      </w:r>
    </w:p>
    <w:p w:rsidR="005D3BBC" w:rsidRPr="00B01B03" w:rsidRDefault="00660E0D" w:rsidP="00F05BD8">
      <w:pPr>
        <w:spacing w:after="0"/>
        <w:jc w:val="both"/>
        <w:rPr>
          <w:sz w:val="24"/>
          <w:szCs w:val="24"/>
        </w:rPr>
      </w:pPr>
      <w:r w:rsidRPr="00B01B03">
        <w:rPr>
          <w:sz w:val="24"/>
          <w:szCs w:val="24"/>
        </w:rPr>
        <w:t>Herzliche Grüße</w:t>
      </w:r>
    </w:p>
    <w:p w:rsidR="00660E0D" w:rsidRPr="00B01B03" w:rsidRDefault="00660E0D" w:rsidP="00F05BD8">
      <w:pPr>
        <w:spacing w:after="0"/>
        <w:jc w:val="both"/>
        <w:rPr>
          <w:sz w:val="24"/>
          <w:szCs w:val="24"/>
        </w:rPr>
      </w:pPr>
    </w:p>
    <w:p w:rsidR="00660E0D" w:rsidRPr="00B01B03" w:rsidRDefault="00660E0D" w:rsidP="00F05BD8">
      <w:pPr>
        <w:spacing w:after="0"/>
        <w:jc w:val="both"/>
        <w:rPr>
          <w:sz w:val="24"/>
          <w:szCs w:val="24"/>
        </w:rPr>
      </w:pPr>
    </w:p>
    <w:p w:rsidR="00660E0D" w:rsidRPr="00B01B03" w:rsidRDefault="00660E0D" w:rsidP="00F05BD8">
      <w:pPr>
        <w:spacing w:after="0"/>
        <w:jc w:val="both"/>
        <w:rPr>
          <w:sz w:val="24"/>
          <w:szCs w:val="24"/>
        </w:rPr>
      </w:pPr>
    </w:p>
    <w:p w:rsidR="00894178" w:rsidRPr="00B01B03" w:rsidRDefault="00894178" w:rsidP="00F05BD8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0301ED" w:rsidRPr="00B01B03" w:rsidRDefault="000301ED" w:rsidP="00F05BD8">
      <w:pPr>
        <w:spacing w:after="0"/>
        <w:jc w:val="both"/>
        <w:rPr>
          <w:sz w:val="24"/>
          <w:szCs w:val="24"/>
        </w:rPr>
      </w:pPr>
      <w:r w:rsidRPr="00B01B03">
        <w:rPr>
          <w:sz w:val="24"/>
          <w:szCs w:val="24"/>
        </w:rPr>
        <w:t>Joana Louvros-Ankel</w:t>
      </w:r>
    </w:p>
    <w:p w:rsidR="000301ED" w:rsidRPr="00B01B03" w:rsidRDefault="000301ED" w:rsidP="00F05BD8">
      <w:pPr>
        <w:spacing w:after="0"/>
        <w:jc w:val="both"/>
        <w:rPr>
          <w:sz w:val="24"/>
          <w:szCs w:val="24"/>
        </w:rPr>
      </w:pPr>
      <w:r w:rsidRPr="00B01B03">
        <w:rPr>
          <w:sz w:val="24"/>
          <w:szCs w:val="24"/>
        </w:rPr>
        <w:t xml:space="preserve">     Schulleiterin</w:t>
      </w:r>
    </w:p>
    <w:p w:rsidR="00C36D47" w:rsidRPr="00B01B03" w:rsidRDefault="00C36D47" w:rsidP="00F05BD8">
      <w:pPr>
        <w:spacing w:after="0"/>
        <w:jc w:val="both"/>
        <w:rPr>
          <w:sz w:val="24"/>
          <w:szCs w:val="24"/>
        </w:rPr>
      </w:pPr>
    </w:p>
    <w:sectPr w:rsidR="00C36D47" w:rsidRPr="00B01B03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C4F" w:rsidRDefault="00A62C4F" w:rsidP="005B1DF4">
      <w:pPr>
        <w:spacing w:after="0" w:line="240" w:lineRule="auto"/>
      </w:pPr>
      <w:r>
        <w:separator/>
      </w:r>
    </w:p>
  </w:endnote>
  <w:endnote w:type="continuationSeparator" w:id="0">
    <w:p w:rsidR="00A62C4F" w:rsidRDefault="00A62C4F" w:rsidP="005B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636180"/>
      <w:docPartObj>
        <w:docPartGallery w:val="Page Numbers (Bottom of Page)"/>
        <w:docPartUnique/>
      </w:docPartObj>
    </w:sdtPr>
    <w:sdtEndPr/>
    <w:sdtContent>
      <w:p w:rsidR="005D3BBC" w:rsidRDefault="005D3BB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B03">
          <w:rPr>
            <w:noProof/>
          </w:rPr>
          <w:t>1</w:t>
        </w:r>
        <w:r>
          <w:fldChar w:fldCharType="end"/>
        </w:r>
      </w:p>
    </w:sdtContent>
  </w:sdt>
  <w:p w:rsidR="005D3BBC" w:rsidRDefault="005D3BB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C4F" w:rsidRDefault="00A62C4F" w:rsidP="005B1DF4">
      <w:pPr>
        <w:spacing w:after="0" w:line="240" w:lineRule="auto"/>
      </w:pPr>
      <w:r>
        <w:separator/>
      </w:r>
    </w:p>
  </w:footnote>
  <w:footnote w:type="continuationSeparator" w:id="0">
    <w:p w:rsidR="00A62C4F" w:rsidRDefault="00A62C4F" w:rsidP="005B1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E9"/>
    <w:rsid w:val="000231FB"/>
    <w:rsid w:val="000301ED"/>
    <w:rsid w:val="000336CA"/>
    <w:rsid w:val="00122989"/>
    <w:rsid w:val="00131BB3"/>
    <w:rsid w:val="00142ADF"/>
    <w:rsid w:val="0020217D"/>
    <w:rsid w:val="002072E9"/>
    <w:rsid w:val="002F7B8A"/>
    <w:rsid w:val="003027E8"/>
    <w:rsid w:val="003074E3"/>
    <w:rsid w:val="0033732E"/>
    <w:rsid w:val="003701EF"/>
    <w:rsid w:val="003B22AC"/>
    <w:rsid w:val="00440011"/>
    <w:rsid w:val="00445361"/>
    <w:rsid w:val="0046673B"/>
    <w:rsid w:val="00545935"/>
    <w:rsid w:val="0056223A"/>
    <w:rsid w:val="005B1DF4"/>
    <w:rsid w:val="005C3A8E"/>
    <w:rsid w:val="005C4AFB"/>
    <w:rsid w:val="005C51C9"/>
    <w:rsid w:val="005D3BBC"/>
    <w:rsid w:val="0064749B"/>
    <w:rsid w:val="00660E0D"/>
    <w:rsid w:val="0077379E"/>
    <w:rsid w:val="00775E5A"/>
    <w:rsid w:val="00820344"/>
    <w:rsid w:val="00877B83"/>
    <w:rsid w:val="00894178"/>
    <w:rsid w:val="008B59F6"/>
    <w:rsid w:val="008C6C63"/>
    <w:rsid w:val="008E1CDF"/>
    <w:rsid w:val="00931879"/>
    <w:rsid w:val="00941EA2"/>
    <w:rsid w:val="009662A5"/>
    <w:rsid w:val="00966C81"/>
    <w:rsid w:val="00974245"/>
    <w:rsid w:val="00A062F2"/>
    <w:rsid w:val="00A35476"/>
    <w:rsid w:val="00A62C4F"/>
    <w:rsid w:val="00A80C2D"/>
    <w:rsid w:val="00AE48B5"/>
    <w:rsid w:val="00AF613B"/>
    <w:rsid w:val="00B01B03"/>
    <w:rsid w:val="00B2509A"/>
    <w:rsid w:val="00B518FD"/>
    <w:rsid w:val="00B76413"/>
    <w:rsid w:val="00B956E9"/>
    <w:rsid w:val="00BD026F"/>
    <w:rsid w:val="00BE107E"/>
    <w:rsid w:val="00C36D47"/>
    <w:rsid w:val="00CB5499"/>
    <w:rsid w:val="00CF6954"/>
    <w:rsid w:val="00D37398"/>
    <w:rsid w:val="00D501C7"/>
    <w:rsid w:val="00DA4EAA"/>
    <w:rsid w:val="00E57517"/>
    <w:rsid w:val="00E87A10"/>
    <w:rsid w:val="00EB5144"/>
    <w:rsid w:val="00ED41D8"/>
    <w:rsid w:val="00F05BD8"/>
    <w:rsid w:val="00F6523D"/>
    <w:rsid w:val="00F900CD"/>
    <w:rsid w:val="00F93322"/>
    <w:rsid w:val="00FB3CD3"/>
    <w:rsid w:val="00FD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1DF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B1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DF4"/>
  </w:style>
  <w:style w:type="paragraph" w:styleId="Fuzeile">
    <w:name w:val="footer"/>
    <w:basedOn w:val="Standard"/>
    <w:link w:val="FuzeileZchn"/>
    <w:uiPriority w:val="99"/>
    <w:unhideWhenUsed/>
    <w:rsid w:val="005B1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1DF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B1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DF4"/>
  </w:style>
  <w:style w:type="paragraph" w:styleId="Fuzeile">
    <w:name w:val="footer"/>
    <w:basedOn w:val="Standard"/>
    <w:link w:val="FuzeileZchn"/>
    <w:uiPriority w:val="99"/>
    <w:unhideWhenUsed/>
    <w:rsid w:val="005B1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srs@netcologne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Schule_2_ab_13-14\Briefkopf_ESR_neu_schw-wei&#223;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EAF72-A88E-414A-B5C6-CE7F97DE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Briefkopf_ESR_neu_schw-weiß.dotx</Template>
  <TotalTime>0</TotalTime>
  <Pages>1</Pages>
  <Words>184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Schulverwaltung</dc:creator>
  <cp:lastModifiedBy>louvros-ankel</cp:lastModifiedBy>
  <cp:revision>23</cp:revision>
  <cp:lastPrinted>2016-07-04T06:54:00Z</cp:lastPrinted>
  <dcterms:created xsi:type="dcterms:W3CDTF">2014-11-05T10:02:00Z</dcterms:created>
  <dcterms:modified xsi:type="dcterms:W3CDTF">2016-07-04T07:13:00Z</dcterms:modified>
</cp:coreProperties>
</file>