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EF" w:rsidRPr="003701EF" w:rsidRDefault="00BE107E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00" cy="1191600"/>
            <wp:effectExtent l="0" t="0" r="0" b="8890"/>
            <wp:wrapTight wrapText="bothSides">
              <wp:wrapPolygon edited="0">
                <wp:start x="0" y="0"/>
                <wp:lineTo x="0" y="21416"/>
                <wp:lineTo x="21316" y="21416"/>
                <wp:lineTo x="21316" y="0"/>
                <wp:lineTo x="0" y="0"/>
              </wp:wrapPolygon>
            </wp:wrapTight>
            <wp:docPr id="2" name="Grafik 2" descr="C:\Users\Public\Documents\Schule_2_ab_13-14\ESR_Logo-neu_14-02-25\ES_Logo_2C_Office Anwe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_Logo_2C_Office Anwend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F4"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:rsidR="003701EF" w:rsidRPr="003701EF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:rsidR="003701EF" w:rsidRPr="002072E9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2072E9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:rsidR="003701EF" w:rsidRPr="002072E9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2072E9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Fax:  (0221) 4 97 14 11</w:t>
      </w:r>
    </w:p>
    <w:p w:rsidR="005B1DF4" w:rsidRPr="002072E9" w:rsidRDefault="005B1DF4" w:rsidP="00BE107E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2072E9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 xml:space="preserve">Email: </w:t>
      </w:r>
      <w:hyperlink r:id="rId9" w:history="1">
        <w:r w:rsidRPr="002072E9">
          <w:rPr>
            <w:rFonts w:ascii="Arial Rounded MT Bold" w:eastAsia="Times New Roman" w:hAnsi="Arial Rounded MT Bold" w:cs="Times New Roman"/>
            <w:color w:val="0000FF"/>
            <w:sz w:val="20"/>
            <w:szCs w:val="20"/>
            <w:u w:val="single"/>
            <w:lang w:eastAsia="de-DE"/>
          </w:rPr>
          <w:t>esrs@netcologne.de</w:t>
        </w:r>
      </w:hyperlink>
    </w:p>
    <w:p w:rsidR="005B1DF4" w:rsidRPr="002072E9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9D2178" w:rsidRDefault="009D2178" w:rsidP="00F05BD8">
      <w:pPr>
        <w:jc w:val="right"/>
      </w:pPr>
    </w:p>
    <w:p w:rsidR="002072E9" w:rsidRPr="00B811D3" w:rsidRDefault="002072E9" w:rsidP="00F05BD8">
      <w:pPr>
        <w:jc w:val="right"/>
      </w:pPr>
      <w:r w:rsidRPr="00B811D3">
        <w:t xml:space="preserve">Köln, den </w:t>
      </w:r>
      <w:r w:rsidR="002330E6">
        <w:t>07.07</w:t>
      </w:r>
      <w:r w:rsidR="00ED777F" w:rsidRPr="00B811D3">
        <w:t>.</w:t>
      </w:r>
      <w:r w:rsidR="002330E6">
        <w:t>16</w:t>
      </w:r>
    </w:p>
    <w:p w:rsidR="002072E9" w:rsidRPr="00B811D3" w:rsidRDefault="0020217D" w:rsidP="00E852C4">
      <w:pPr>
        <w:spacing w:after="0"/>
        <w:jc w:val="both"/>
      </w:pPr>
      <w:r w:rsidRPr="00B811D3">
        <w:t>Liebe</w:t>
      </w:r>
      <w:r w:rsidR="002072E9" w:rsidRPr="00B811D3">
        <w:t xml:space="preserve"> Eltern,</w:t>
      </w:r>
    </w:p>
    <w:p w:rsidR="00F900CD" w:rsidRPr="00B811D3" w:rsidRDefault="00F900CD" w:rsidP="001D4E8B">
      <w:pPr>
        <w:spacing w:after="0"/>
        <w:jc w:val="both"/>
      </w:pPr>
    </w:p>
    <w:p w:rsidR="005C40AD" w:rsidRPr="00B811D3" w:rsidRDefault="00ED777F" w:rsidP="001D4E8B">
      <w:pPr>
        <w:spacing w:after="0"/>
        <w:jc w:val="both"/>
      </w:pPr>
      <w:r w:rsidRPr="00B811D3">
        <w:t xml:space="preserve">das Schuljahr </w:t>
      </w:r>
      <w:r w:rsidR="002330E6">
        <w:t>15/16 ist fast zu Ende</w:t>
      </w:r>
      <w:r w:rsidRPr="00B811D3">
        <w:t xml:space="preserve"> </w:t>
      </w:r>
      <w:r w:rsidR="002330E6">
        <w:t>und es gab wieder viele</w:t>
      </w:r>
      <w:r w:rsidRPr="00B811D3">
        <w:t xml:space="preserve"> Aufgaben</w:t>
      </w:r>
      <w:r w:rsidR="002330E6">
        <w:t xml:space="preserve"> zu</w:t>
      </w:r>
      <w:r w:rsidRPr="00B811D3">
        <w:t xml:space="preserve"> bewältigen</w:t>
      </w:r>
      <w:r w:rsidR="003A31F6" w:rsidRPr="00B811D3">
        <w:t>:</w:t>
      </w:r>
      <w:r w:rsidR="00B811D3">
        <w:t xml:space="preserve"> </w:t>
      </w:r>
    </w:p>
    <w:p w:rsidR="00ED777F" w:rsidRDefault="00ED777F" w:rsidP="001D4E8B">
      <w:pPr>
        <w:spacing w:after="0"/>
        <w:jc w:val="both"/>
      </w:pPr>
      <w:r w:rsidRPr="00B811D3">
        <w:t xml:space="preserve">Nach den </w:t>
      </w:r>
      <w:proofErr w:type="spellStart"/>
      <w:r w:rsidRPr="00B811D3">
        <w:rPr>
          <w:b/>
        </w:rPr>
        <w:t>Lernstandserhebungen</w:t>
      </w:r>
      <w:proofErr w:type="spellEnd"/>
      <w:r w:rsidRPr="00B811D3">
        <w:t xml:space="preserve"> für die 8. Klassen, </w:t>
      </w:r>
      <w:r w:rsidR="003A31F6" w:rsidRPr="00B811D3">
        <w:t xml:space="preserve">sind die </w:t>
      </w:r>
      <w:r w:rsidR="003A31F6" w:rsidRPr="00B811D3">
        <w:rPr>
          <w:b/>
        </w:rPr>
        <w:t>Zentralen Prüfungen der 10. Klassen</w:t>
      </w:r>
      <w:r w:rsidR="003A31F6" w:rsidRPr="00B811D3">
        <w:t xml:space="preserve"> abgeschlossen. Beides war für die Schülerinnen und Schüler, aber vor allem auch für unsere Kollegi</w:t>
      </w:r>
      <w:r w:rsidR="003A31F6" w:rsidRPr="00B811D3">
        <w:t>n</w:t>
      </w:r>
      <w:r w:rsidR="003A31F6" w:rsidRPr="00B811D3">
        <w:t xml:space="preserve">nen und Kollegen ein </w:t>
      </w:r>
      <w:r w:rsidR="009D2178">
        <w:t>gutes</w:t>
      </w:r>
      <w:r w:rsidR="002330E6">
        <w:t xml:space="preserve"> Stück Arbeit! U</w:t>
      </w:r>
      <w:r w:rsidR="003A31F6" w:rsidRPr="00B811D3">
        <w:t xml:space="preserve">nsere 10er-Schülerinnen und Schüler </w:t>
      </w:r>
      <w:r w:rsidR="002330E6">
        <w:t>haben wir am</w:t>
      </w:r>
      <w:r w:rsidR="009D2178">
        <w:t xml:space="preserve"> 22</w:t>
      </w:r>
      <w:r w:rsidR="003A31F6" w:rsidRPr="00B811D3">
        <w:t>.06.1</w:t>
      </w:r>
      <w:r w:rsidR="009D2178">
        <w:t>6</w:t>
      </w:r>
      <w:r w:rsidR="003A31F6" w:rsidRPr="00B811D3">
        <w:t xml:space="preserve"> feierlich </w:t>
      </w:r>
      <w:r w:rsidR="002330E6">
        <w:t xml:space="preserve">verabschiedet und mit ihren Eltern konnten auch wir ein bisschen stolz sein: Alle 53 Schülerinnen und Schüler haben ihre Fachoberschulreife erlangt, die Hälfte von ihnen sogar </w:t>
      </w:r>
      <w:r w:rsidR="001D4E8B">
        <w:t>mit d</w:t>
      </w:r>
      <w:r w:rsidR="002330E6">
        <w:t>er Qualifikation für die gymnasiale Oberstufe! Herzlichen Glückwunsch!</w:t>
      </w:r>
    </w:p>
    <w:p w:rsidR="00731C58" w:rsidRPr="00B811D3" w:rsidRDefault="00731C58" w:rsidP="001D4E8B">
      <w:pPr>
        <w:spacing w:after="0"/>
        <w:jc w:val="both"/>
      </w:pPr>
    </w:p>
    <w:p w:rsidR="003A31F6" w:rsidRPr="00B811D3" w:rsidRDefault="001D4E8B" w:rsidP="001D4E8B">
      <w:pPr>
        <w:spacing w:after="0"/>
        <w:jc w:val="both"/>
      </w:pPr>
      <w:r>
        <w:t>Etliche</w:t>
      </w:r>
      <w:r w:rsidR="003A31F6" w:rsidRPr="00B811D3">
        <w:t xml:space="preserve"> </w:t>
      </w:r>
      <w:r w:rsidR="003A31F6" w:rsidRPr="00B811D3">
        <w:rPr>
          <w:b/>
        </w:rPr>
        <w:t>Projekte</w:t>
      </w:r>
      <w:r w:rsidR="003A31F6" w:rsidRPr="00B811D3">
        <w:t xml:space="preserve"> sind an unserer Schule wieder durchgeführt worden, die ich gar nicht alle aufzählen kann</w:t>
      </w:r>
      <w:r w:rsidR="0059710B" w:rsidRPr="00B811D3">
        <w:t xml:space="preserve">. Nur einige Beispiele möchte ich </w:t>
      </w:r>
      <w:r w:rsidR="00E852C4" w:rsidRPr="00B811D3">
        <w:t>hier</w:t>
      </w:r>
      <w:r w:rsidR="0059710B" w:rsidRPr="00B811D3">
        <w:t xml:space="preserve"> erwähnen:</w:t>
      </w:r>
    </w:p>
    <w:p w:rsidR="002330E6" w:rsidRPr="00B811D3" w:rsidRDefault="002330E6" w:rsidP="001D4E8B">
      <w:pPr>
        <w:spacing w:after="0"/>
        <w:jc w:val="both"/>
      </w:pPr>
      <w:r>
        <w:t xml:space="preserve">Auch in diesem Jahr gab es </w:t>
      </w:r>
      <w:r w:rsidR="00432329">
        <w:t xml:space="preserve">wieder </w:t>
      </w:r>
      <w:r>
        <w:t xml:space="preserve">einige </w:t>
      </w:r>
      <w:r w:rsidRPr="00B811D3">
        <w:rPr>
          <w:b/>
        </w:rPr>
        <w:t>Autorenlesung</w:t>
      </w:r>
      <w:r>
        <w:rPr>
          <w:b/>
        </w:rPr>
        <w:t xml:space="preserve">en </w:t>
      </w:r>
      <w:r w:rsidRPr="002330E6">
        <w:t>in unserer Bibliothek</w:t>
      </w:r>
      <w:r w:rsidR="00432329">
        <w:t xml:space="preserve">, </w:t>
      </w:r>
      <w:r w:rsidR="00767E36" w:rsidRPr="00B811D3">
        <w:t>organisiert wie so oft von unserer Kollegin Frau Broszat</w:t>
      </w:r>
      <w:r w:rsidR="0067790A" w:rsidRPr="00B811D3">
        <w:t xml:space="preserve">: </w:t>
      </w:r>
      <w:r>
        <w:t xml:space="preserve">Zuletzt noch am 5.Mai </w:t>
      </w:r>
      <w:r w:rsidR="00432329">
        <w:t xml:space="preserve">war der </w:t>
      </w:r>
      <w:r w:rsidRPr="002330E6">
        <w:t xml:space="preserve">Autor </w:t>
      </w:r>
      <w:r w:rsidRPr="00432329">
        <w:rPr>
          <w:b/>
        </w:rPr>
        <w:t>Frank M. Reifenberg</w:t>
      </w:r>
      <w:r w:rsidR="00432329">
        <w:t xml:space="preserve"> bei uns</w:t>
      </w:r>
      <w:r w:rsidRPr="002330E6">
        <w:t>, der die Fünftklässler in unserer Bibliothek mit seinem bühnenreifen Vortrag</w:t>
      </w:r>
      <w:r w:rsidR="00432329">
        <w:t xml:space="preserve"> seines Buches </w:t>
      </w:r>
      <w:r w:rsidR="00432329" w:rsidRPr="002330E6">
        <w:t>"Die Schattenbande legt los"</w:t>
      </w:r>
      <w:r w:rsidRPr="002330E6">
        <w:t xml:space="preserve"> faszinierte. </w:t>
      </w:r>
    </w:p>
    <w:p w:rsidR="00432329" w:rsidRPr="00432329" w:rsidRDefault="00767E36" w:rsidP="001D4E8B">
      <w:pPr>
        <w:spacing w:after="0"/>
        <w:jc w:val="both"/>
      </w:pPr>
      <w:r w:rsidRPr="00B811D3">
        <w:t>Ganz besonders erfolgreich waren</w:t>
      </w:r>
      <w:r w:rsidR="00432329">
        <w:t xml:space="preserve"> wieder einmal</w:t>
      </w:r>
      <w:r w:rsidRPr="00B811D3">
        <w:t xml:space="preserve"> unsere </w:t>
      </w:r>
      <w:r w:rsidR="00731C58">
        <w:t>Fußball-</w:t>
      </w:r>
      <w:r w:rsidRPr="00B811D3">
        <w:t xml:space="preserve">Mädchen: Unter der Leitung von Herrn Hermle haben sich einige von ihnen als wahre Fußball-Talente erwiesen! Beim </w:t>
      </w:r>
      <w:r w:rsidR="00432329" w:rsidRPr="00432329">
        <w:rPr>
          <w:b/>
          <w:bCs/>
        </w:rPr>
        <w:t>6. Tag des Mä</w:t>
      </w:r>
      <w:r w:rsidR="00432329" w:rsidRPr="00432329">
        <w:rPr>
          <w:b/>
          <w:bCs/>
        </w:rPr>
        <w:t>d</w:t>
      </w:r>
      <w:r w:rsidR="00432329" w:rsidRPr="00432329">
        <w:rPr>
          <w:b/>
          <w:bCs/>
        </w:rPr>
        <w:t xml:space="preserve">chenfußballs am Freitag, den 20.5.2016 in der </w:t>
      </w:r>
      <w:proofErr w:type="spellStart"/>
      <w:r w:rsidR="00432329" w:rsidRPr="00432329">
        <w:rPr>
          <w:b/>
          <w:bCs/>
        </w:rPr>
        <w:t>Soccerworld</w:t>
      </w:r>
      <w:proofErr w:type="spellEnd"/>
      <w:r w:rsidR="00432329" w:rsidRPr="00432329">
        <w:rPr>
          <w:b/>
          <w:bCs/>
        </w:rPr>
        <w:t xml:space="preserve"> Köln-</w:t>
      </w:r>
      <w:proofErr w:type="spellStart"/>
      <w:r w:rsidR="00432329" w:rsidRPr="00432329">
        <w:rPr>
          <w:b/>
          <w:bCs/>
        </w:rPr>
        <w:t>Lövenich</w:t>
      </w:r>
      <w:proofErr w:type="spellEnd"/>
      <w:r w:rsidR="00432329" w:rsidRPr="00432329">
        <w:t xml:space="preserve"> (</w:t>
      </w:r>
      <w:r w:rsidR="00432329" w:rsidRPr="00432329">
        <w:rPr>
          <w:bCs/>
        </w:rPr>
        <w:t xml:space="preserve">Organisiert von der </w:t>
      </w:r>
      <w:proofErr w:type="spellStart"/>
      <w:r w:rsidR="00432329" w:rsidRPr="00432329">
        <w:rPr>
          <w:bCs/>
        </w:rPr>
        <w:t>RheinFlanke</w:t>
      </w:r>
      <w:proofErr w:type="spellEnd"/>
      <w:r w:rsidR="00432329" w:rsidRPr="00432329">
        <w:rPr>
          <w:bCs/>
        </w:rPr>
        <w:t xml:space="preserve"> und der OT-Vita mit Unterstützung der Deutschen Telekom Stiftung "Ich kann was")</w:t>
      </w:r>
      <w:r w:rsidR="00432329">
        <w:rPr>
          <w:b/>
          <w:bCs/>
        </w:rPr>
        <w:t xml:space="preserve"> </w:t>
      </w:r>
      <w:r w:rsidR="00432329" w:rsidRPr="00432329">
        <w:t>belegten</w:t>
      </w:r>
      <w:r w:rsidR="00432329">
        <w:t xml:space="preserve"> sie i</w:t>
      </w:r>
      <w:r w:rsidR="00432329" w:rsidRPr="00432329">
        <w:t>n der Altersgruppe 9-14 Jahre de</w:t>
      </w:r>
      <w:r w:rsidR="00432329">
        <w:t xml:space="preserve">n 2. Platz in der Gruppenphase. </w:t>
      </w:r>
      <w:r w:rsidR="00432329" w:rsidRPr="00432329">
        <w:t xml:space="preserve">Im Finalspiel um den 3. Platz gelang Ihnen ein 3:0 Sieg! </w:t>
      </w:r>
    </w:p>
    <w:p w:rsidR="00432329" w:rsidRDefault="00432329" w:rsidP="001D4E8B">
      <w:pPr>
        <w:spacing w:after="0"/>
        <w:jc w:val="both"/>
      </w:pPr>
      <w:r w:rsidRPr="00432329">
        <w:rPr>
          <w:b/>
          <w:bCs/>
        </w:rPr>
        <w:t>Am Samstag, den 21.05.2016 hat das Team der Ernst-Simons-Realschule am Mädchenturnier der weiterführenden Schulen im Rahmen des Vorprogramms zum DFB Pokalendspiel der Damen tei</w:t>
      </w:r>
      <w:r w:rsidRPr="00432329">
        <w:rPr>
          <w:b/>
          <w:bCs/>
        </w:rPr>
        <w:t>l</w:t>
      </w:r>
      <w:r w:rsidRPr="00432329">
        <w:rPr>
          <w:b/>
          <w:bCs/>
        </w:rPr>
        <w:t>genommen und... gewonnen!</w:t>
      </w:r>
      <w:r w:rsidRPr="00432329">
        <w:t xml:space="preserve"> In der Altersgruppe 9-12 Jahre spielten insgesamt 7 Teams um den Titel. Beim Turnier "Jeder gegen Jeden" holten sich die Mädchen der ESR mit 5 Siegen, einem Unen</w:t>
      </w:r>
      <w:r w:rsidRPr="00432329">
        <w:t>t</w:t>
      </w:r>
      <w:r w:rsidRPr="00432329">
        <w:t xml:space="preserve">schieden und ohne Gegentor souverän den Sieger-Pokal nach Müngersdorf! </w:t>
      </w:r>
      <w:r w:rsidR="00154F16" w:rsidRPr="00B811D3">
        <w:t>Wir gratulieren den Sc</w:t>
      </w:r>
      <w:r w:rsidR="00175016" w:rsidRPr="00B811D3">
        <w:t xml:space="preserve">hülerinnen </w:t>
      </w:r>
      <w:r w:rsidR="00154F16" w:rsidRPr="00B811D3">
        <w:t>und ihrem Trainer Herrn Hermle sehr herzlich zu dieser tollen Leistung!</w:t>
      </w:r>
    </w:p>
    <w:p w:rsidR="00731C58" w:rsidRDefault="00731C58" w:rsidP="001D4E8B">
      <w:pPr>
        <w:spacing w:after="0"/>
        <w:jc w:val="both"/>
      </w:pPr>
    </w:p>
    <w:p w:rsidR="00731C58" w:rsidRDefault="00432329" w:rsidP="001D4E8B">
      <w:pPr>
        <w:spacing w:after="0"/>
        <w:jc w:val="both"/>
      </w:pPr>
      <w:r>
        <w:t xml:space="preserve">Auch einige personelle Veränderungen sind zum Ende dieses Schuljahres zu vermelden: </w:t>
      </w:r>
    </w:p>
    <w:p w:rsidR="007A62BD" w:rsidRDefault="00731C58" w:rsidP="001D4E8B">
      <w:pPr>
        <w:spacing w:after="0"/>
        <w:jc w:val="both"/>
      </w:pPr>
      <w:r>
        <w:t xml:space="preserve">Unsere Kolleginnen </w:t>
      </w:r>
      <w:r w:rsidRPr="007A62BD">
        <w:rPr>
          <w:b/>
        </w:rPr>
        <w:t>Frau Beu und Frau Broszat</w:t>
      </w:r>
      <w:r>
        <w:t xml:space="preserve"> werden zum Ende des Schuljahres in </w:t>
      </w:r>
      <w:r w:rsidR="007A62BD">
        <w:t>den</w:t>
      </w:r>
      <w:r>
        <w:t xml:space="preserve"> Ruhestand gehen. Wir gönnen den beiden natürlich die neugewonnene Freiheit</w:t>
      </w:r>
      <w:r w:rsidR="007A62BD">
        <w:t>,</w:t>
      </w:r>
      <w:r>
        <w:t xml:space="preserve"> endlich auch außerhalb der Schulferien reisen zu können</w:t>
      </w:r>
      <w:r w:rsidR="007A62BD">
        <w:t>,</w:t>
      </w:r>
      <w:r>
        <w:t xml:space="preserve"> von Herzen. Natürlich sind wir aber </w:t>
      </w:r>
      <w:r w:rsidR="007A62BD">
        <w:t xml:space="preserve">auch </w:t>
      </w:r>
      <w:r>
        <w:t>traurig, sie nicht mehr im Kollegium zu haben! Frau Beu</w:t>
      </w:r>
      <w:r w:rsidR="007A62BD">
        <w:t xml:space="preserve"> werden wir insbesondere mit ihrem Engagement in der Deutsch-Fachkonferenz und ihrer besonnenen und herzlichen</w:t>
      </w:r>
      <w:r>
        <w:t xml:space="preserve"> Klassenleitung</w:t>
      </w:r>
      <w:r w:rsidR="007A62BD">
        <w:t xml:space="preserve"> in der 8a vermissen.</w:t>
      </w:r>
      <w:r>
        <w:t xml:space="preserve"> Frau Broszat </w:t>
      </w:r>
      <w:r w:rsidR="007A62BD">
        <w:t xml:space="preserve">wird uns natürlich auch fehlen mit ihrem leidenschaftlichen Einsatz für die </w:t>
      </w:r>
      <w:r>
        <w:t>Bibliothek</w:t>
      </w:r>
      <w:r w:rsidR="007A62BD">
        <w:t xml:space="preserve"> und die L</w:t>
      </w:r>
      <w:r w:rsidR="007A62BD">
        <w:t>e</w:t>
      </w:r>
      <w:r w:rsidR="007A62BD">
        <w:lastRenderedPageBreak/>
        <w:t>seförderung unserer Schülerinnen und Schüler. Wir wünschen beiden alles Gute, Glück und Gesun</w:t>
      </w:r>
      <w:r w:rsidR="007A62BD">
        <w:t>d</w:t>
      </w:r>
      <w:r w:rsidR="007A62BD">
        <w:t xml:space="preserve">heit in ihrem nächsten Lebensabschnitt! </w:t>
      </w:r>
    </w:p>
    <w:p w:rsidR="007A62BD" w:rsidRDefault="00731C58" w:rsidP="001D4E8B">
      <w:pPr>
        <w:spacing w:after="0"/>
        <w:jc w:val="both"/>
      </w:pPr>
      <w:r>
        <w:t xml:space="preserve">Seit Mai verstärkt </w:t>
      </w:r>
      <w:r w:rsidRPr="007A62BD">
        <w:rPr>
          <w:b/>
        </w:rPr>
        <w:t xml:space="preserve">Frau </w:t>
      </w:r>
      <w:proofErr w:type="spellStart"/>
      <w:r w:rsidRPr="007A62BD">
        <w:rPr>
          <w:b/>
        </w:rPr>
        <w:t>Mroß</w:t>
      </w:r>
      <w:proofErr w:type="spellEnd"/>
      <w:r w:rsidR="007A62BD">
        <w:rPr>
          <w:b/>
        </w:rPr>
        <w:t xml:space="preserve">, </w:t>
      </w:r>
      <w:r w:rsidR="007A62BD" w:rsidRPr="007A62BD">
        <w:t>eine junge Kollegin mit den Fächern Mathematik</w:t>
      </w:r>
      <w:r w:rsidR="007A62BD">
        <w:t xml:space="preserve"> und Physik</w:t>
      </w:r>
      <w:r w:rsidR="007A62BD">
        <w:rPr>
          <w:b/>
        </w:rPr>
        <w:t>,</w:t>
      </w:r>
      <w:r>
        <w:t xml:space="preserve"> unser Kollegium. Sie wird im kommenden Schuljahr auch eine der beiden neuen Klassen 5 als Klassenlehr</w:t>
      </w:r>
      <w:r>
        <w:t>e</w:t>
      </w:r>
      <w:r>
        <w:t xml:space="preserve">rin übernehmen. </w:t>
      </w:r>
      <w:r w:rsidR="007A62BD">
        <w:t xml:space="preserve">Außerdem wird zum neuen Schuljahr </w:t>
      </w:r>
      <w:r w:rsidR="007A62BD" w:rsidRPr="007A62BD">
        <w:rPr>
          <w:b/>
        </w:rPr>
        <w:t>Frau Klother</w:t>
      </w:r>
      <w:r w:rsidR="007A62BD">
        <w:t>, mit den Fächern Deutsch, G</w:t>
      </w:r>
      <w:r w:rsidR="007A62BD">
        <w:t>e</w:t>
      </w:r>
      <w:r w:rsidR="007A62BD">
        <w:t>schichte und katholische Religion von einer auslaufenden Schule zu uns wechseln.</w:t>
      </w:r>
      <w:r w:rsidR="007A62BD" w:rsidRPr="007A62BD">
        <w:t xml:space="preserve"> </w:t>
      </w:r>
      <w:r w:rsidR="0091794D">
        <w:t>Beiden h</w:t>
      </w:r>
      <w:r w:rsidR="007A62BD">
        <w:t>erzlich willkommen in unserem Team!</w:t>
      </w:r>
    </w:p>
    <w:p w:rsidR="00731C58" w:rsidRDefault="007A62BD" w:rsidP="001D4E8B">
      <w:pPr>
        <w:spacing w:after="0"/>
        <w:jc w:val="both"/>
      </w:pPr>
      <w:r>
        <w:t>Die andere</w:t>
      </w:r>
      <w:r w:rsidR="0091794D">
        <w:t xml:space="preserve"> neue</w:t>
      </w:r>
      <w:r>
        <w:t xml:space="preserve"> Klasse 5 wird </w:t>
      </w:r>
      <w:r w:rsidR="0091794D">
        <w:t xml:space="preserve">übrigens </w:t>
      </w:r>
      <w:r>
        <w:t>von Frau Schröder übernommen, die nach vielen Jahren Kla</w:t>
      </w:r>
      <w:r>
        <w:t>s</w:t>
      </w:r>
      <w:r>
        <w:t xml:space="preserve">senleitung der Vorbereitungsklasse mal wieder </w:t>
      </w:r>
      <w:r w:rsidR="0091794D">
        <w:t>mit den</w:t>
      </w:r>
      <w:r>
        <w:t xml:space="preserve"> „Kleinen“ </w:t>
      </w:r>
      <w:r w:rsidR="0091794D">
        <w:t>startet</w:t>
      </w:r>
      <w:r>
        <w:t xml:space="preserve">. </w:t>
      </w:r>
      <w:r w:rsidR="0091794D">
        <w:t xml:space="preserve">Die Vorbereitungsklasse wird ab dann von unserer Kollegin Frau Simon geleitet. Die Klassenleitung der 8a (künftige 9a) wird ab dem neuen Schuljahr von der Kollegin Frau Hoogstoel übernommen. </w:t>
      </w:r>
    </w:p>
    <w:p w:rsidR="0091794D" w:rsidRDefault="0091794D" w:rsidP="001D4E8B">
      <w:pPr>
        <w:spacing w:after="0"/>
        <w:jc w:val="both"/>
      </w:pPr>
      <w:r>
        <w:t>Der Vertretungskollege Herr Meuter wird uns dann auch schon wieder verlassen und eine feste Stelle an einer andere Schule antreten. Dafür wünschen wir ihm viel Glück und Erfolg!</w:t>
      </w:r>
    </w:p>
    <w:p w:rsidR="0091794D" w:rsidRDefault="0091794D" w:rsidP="001D4E8B">
      <w:pPr>
        <w:spacing w:after="0"/>
        <w:jc w:val="both"/>
      </w:pPr>
    </w:p>
    <w:p w:rsidR="003611F6" w:rsidRDefault="003611F6" w:rsidP="001D4E8B">
      <w:pPr>
        <w:spacing w:after="0"/>
        <w:jc w:val="both"/>
      </w:pPr>
      <w:r>
        <w:t>Eine</w:t>
      </w:r>
      <w:r w:rsidR="001D4E8B">
        <w:t xml:space="preserve"> Veränderung im kommenden Schuljahr </w:t>
      </w:r>
      <w:r>
        <w:t xml:space="preserve">betrifft die </w:t>
      </w:r>
      <w:r w:rsidRPr="009D2178">
        <w:rPr>
          <w:b/>
        </w:rPr>
        <w:t>Pausenzeiten</w:t>
      </w:r>
      <w:r w:rsidR="001D4E8B">
        <w:t xml:space="preserve">: </w:t>
      </w:r>
      <w:r>
        <w:t>Da im Schuljahr 16/17 mit</w:t>
      </w:r>
      <w:r>
        <w:t>t</w:t>
      </w:r>
      <w:r>
        <w:t xml:space="preserve">lerweile drei Jahrgänge im Ganztag </w:t>
      </w:r>
      <w:r w:rsidR="009D2178">
        <w:t>sein werden</w:t>
      </w:r>
      <w:r>
        <w:t>, werden wir die Pausenzeiten den Erford</w:t>
      </w:r>
      <w:r w:rsidR="00825CFD">
        <w:t>ernissen des Ganztags anpassen</w:t>
      </w:r>
      <w:r>
        <w:t>. Durch kleinere Verschiebungen im Vormittag gewinnen wir Zeit für eine verlä</w:t>
      </w:r>
      <w:r>
        <w:t>n</w:t>
      </w:r>
      <w:r>
        <w:t xml:space="preserve">gerte Mittagspause, die </w:t>
      </w:r>
      <w:r w:rsidR="00F95970">
        <w:t xml:space="preserve">Zeit bietet </w:t>
      </w:r>
      <w:r>
        <w:t xml:space="preserve">für Mittagessen und Erholung der Kinder. </w:t>
      </w:r>
      <w:r w:rsidR="00825CFD">
        <w:t xml:space="preserve">Die genauen Zeiten werden den Klassen von den Klassenlehrern mitgeteilt, Schulbeginn und –ende bleiben </w:t>
      </w:r>
      <w:r w:rsidR="00825CFD">
        <w:t>aber unverändert</w:t>
      </w:r>
      <w:bookmarkStart w:id="0" w:name="_GoBack"/>
      <w:bookmarkEnd w:id="0"/>
      <w:r w:rsidR="00825CFD">
        <w:t xml:space="preserve">. </w:t>
      </w:r>
      <w:r>
        <w:t xml:space="preserve">In Absprache mit der Anna-Freud-Schule werden wir im gesamten Haus die neuen Zeiten zunächst bis zu den Herbstferien erproben und dann – auch nach Rückmeldung durch Eltern und Schüler – </w:t>
      </w:r>
      <w:r w:rsidR="009D2178">
        <w:t>über die</w:t>
      </w:r>
      <w:r>
        <w:t xml:space="preserve"> endgültige </w:t>
      </w:r>
      <w:r w:rsidR="009D2178">
        <w:t>Einführung</w:t>
      </w:r>
      <w:r>
        <w:t xml:space="preserve"> </w:t>
      </w:r>
      <w:r w:rsidR="009D2178">
        <w:t>en</w:t>
      </w:r>
      <w:r w:rsidR="009D2178">
        <w:t>t</w:t>
      </w:r>
      <w:r w:rsidR="009D2178">
        <w:t>scheiden</w:t>
      </w:r>
      <w:r>
        <w:t>.</w:t>
      </w:r>
    </w:p>
    <w:p w:rsidR="00F95970" w:rsidRPr="00B811D3" w:rsidRDefault="00F95970" w:rsidP="001D4E8B">
      <w:pPr>
        <w:spacing w:after="0"/>
        <w:jc w:val="both"/>
      </w:pPr>
    </w:p>
    <w:p w:rsidR="00154F16" w:rsidRPr="00B811D3" w:rsidRDefault="005C40AD" w:rsidP="001D4E8B">
      <w:pPr>
        <w:spacing w:after="0"/>
        <w:jc w:val="both"/>
      </w:pPr>
      <w:r w:rsidRPr="00B811D3">
        <w:t xml:space="preserve">Der </w:t>
      </w:r>
      <w:r w:rsidRPr="00B811D3">
        <w:rPr>
          <w:b/>
        </w:rPr>
        <w:t>letzte Schultag</w:t>
      </w:r>
      <w:r w:rsidRPr="00B811D3">
        <w:t xml:space="preserve"> ist am </w:t>
      </w:r>
      <w:r w:rsidRPr="00B811D3">
        <w:rPr>
          <w:b/>
        </w:rPr>
        <w:t>Freitag</w:t>
      </w:r>
      <w:r w:rsidR="00B550A8" w:rsidRPr="00B811D3">
        <w:rPr>
          <w:b/>
        </w:rPr>
        <w:t xml:space="preserve">, </w:t>
      </w:r>
      <w:r w:rsidRPr="00B811D3">
        <w:rPr>
          <w:b/>
        </w:rPr>
        <w:t xml:space="preserve">den </w:t>
      </w:r>
      <w:r w:rsidR="0091794D">
        <w:rPr>
          <w:b/>
        </w:rPr>
        <w:t>08.07.16</w:t>
      </w:r>
      <w:r w:rsidRPr="00B811D3">
        <w:t xml:space="preserve">: Von </w:t>
      </w:r>
      <w:r w:rsidR="00B550A8" w:rsidRPr="00B811D3">
        <w:t xml:space="preserve"> </w:t>
      </w:r>
      <w:r w:rsidR="00B550A8" w:rsidRPr="00B811D3">
        <w:rPr>
          <w:b/>
        </w:rPr>
        <w:t>8.00</w:t>
      </w:r>
      <w:r w:rsidR="00F95970">
        <w:rPr>
          <w:b/>
        </w:rPr>
        <w:t xml:space="preserve"> </w:t>
      </w:r>
      <w:r w:rsidR="00B550A8" w:rsidRPr="00B811D3">
        <w:rPr>
          <w:b/>
        </w:rPr>
        <w:t>- 9.30</w:t>
      </w:r>
      <w:r w:rsidR="00F95970">
        <w:rPr>
          <w:b/>
        </w:rPr>
        <w:t xml:space="preserve"> Uhr</w:t>
      </w:r>
      <w:r w:rsidR="00B550A8" w:rsidRPr="00B811D3">
        <w:rPr>
          <w:b/>
        </w:rPr>
        <w:t xml:space="preserve"> </w:t>
      </w:r>
      <w:r w:rsidRPr="00B811D3">
        <w:rPr>
          <w:b/>
        </w:rPr>
        <w:t xml:space="preserve">findet die </w:t>
      </w:r>
      <w:r w:rsidR="00B550A8" w:rsidRPr="00B811D3">
        <w:rPr>
          <w:b/>
        </w:rPr>
        <w:t>Schülervollve</w:t>
      </w:r>
      <w:r w:rsidR="00B550A8" w:rsidRPr="00B811D3">
        <w:rPr>
          <w:b/>
        </w:rPr>
        <w:t>r</w:t>
      </w:r>
      <w:r w:rsidR="00B550A8" w:rsidRPr="00B811D3">
        <w:rPr>
          <w:b/>
        </w:rPr>
        <w:t>sammlung</w:t>
      </w:r>
      <w:r w:rsidRPr="00B811D3">
        <w:t xml:space="preserve"> statt, die </w:t>
      </w:r>
      <w:r w:rsidR="00B550A8" w:rsidRPr="00B811D3">
        <w:rPr>
          <w:b/>
        </w:rPr>
        <w:t xml:space="preserve">Zeugnisausgabe </w:t>
      </w:r>
      <w:r w:rsidRPr="00B811D3">
        <w:rPr>
          <w:b/>
        </w:rPr>
        <w:t xml:space="preserve">ist dann </w:t>
      </w:r>
      <w:r w:rsidR="00B550A8" w:rsidRPr="00B811D3">
        <w:rPr>
          <w:b/>
        </w:rPr>
        <w:t xml:space="preserve">in der 3. Stunde </w:t>
      </w:r>
      <w:r w:rsidRPr="00B811D3">
        <w:rPr>
          <w:b/>
        </w:rPr>
        <w:t>und</w:t>
      </w:r>
      <w:r w:rsidR="00B550A8" w:rsidRPr="00B811D3">
        <w:rPr>
          <w:b/>
        </w:rPr>
        <w:t xml:space="preserve"> </w:t>
      </w:r>
      <w:r w:rsidRPr="00B811D3">
        <w:rPr>
          <w:b/>
        </w:rPr>
        <w:t xml:space="preserve">der Unterricht schließt </w:t>
      </w:r>
      <w:r w:rsidR="00B550A8" w:rsidRPr="00B811D3">
        <w:rPr>
          <w:b/>
        </w:rPr>
        <w:t>für alle Klassen um 10.40 Uhr</w:t>
      </w:r>
      <w:r w:rsidRPr="00B811D3">
        <w:t>.</w:t>
      </w:r>
    </w:p>
    <w:p w:rsidR="00E852C4" w:rsidRPr="00B811D3" w:rsidRDefault="00E852C4" w:rsidP="001D4E8B">
      <w:pPr>
        <w:spacing w:after="0"/>
        <w:jc w:val="both"/>
      </w:pPr>
      <w:r w:rsidRPr="00B811D3">
        <w:t>Zum Schluss möchte ich mich herzlich bedanken, auch im Namen aller Kolleginnen und Kollegen, für die gute Zusammenarbeit und das Vertrauen, das Sie uns im vergangenen Schuljahr entgegeng</w:t>
      </w:r>
      <w:r w:rsidRPr="00B811D3">
        <w:t>e</w:t>
      </w:r>
      <w:r w:rsidRPr="00B811D3">
        <w:t>bracht haben. Nur gemeinsam kann es uns gelingen, für Ihre Kinder eine gute und erfolgreiche Schu</w:t>
      </w:r>
      <w:r w:rsidRPr="00B811D3">
        <w:t>l</w:t>
      </w:r>
      <w:r w:rsidRPr="00B811D3">
        <w:t>zeit zu gestalten.</w:t>
      </w:r>
      <w:r w:rsidR="00667CC4" w:rsidRPr="00B811D3">
        <w:t xml:space="preserve"> </w:t>
      </w:r>
      <w:r w:rsidR="005C40AD" w:rsidRPr="00B811D3">
        <w:t xml:space="preserve">Ich wünsche Ihnen und Ihren Kindern einen schönen und sonnigen Sommer, gute Erholung und freue mich auf ein gesundes Wiedersehen am Mittwoch, den </w:t>
      </w:r>
      <w:r w:rsidR="001D4E8B">
        <w:t>24. August 2016</w:t>
      </w:r>
      <w:r w:rsidR="005C40AD" w:rsidRPr="00B811D3">
        <w:t>!</w:t>
      </w:r>
    </w:p>
    <w:p w:rsidR="00667CC4" w:rsidRPr="00B811D3" w:rsidRDefault="00667CC4" w:rsidP="00E852C4">
      <w:pPr>
        <w:spacing w:after="0"/>
      </w:pPr>
    </w:p>
    <w:p w:rsidR="00E852C4" w:rsidRPr="00B811D3" w:rsidRDefault="00E852C4" w:rsidP="00E852C4">
      <w:pPr>
        <w:spacing w:after="0"/>
      </w:pPr>
      <w:r w:rsidRPr="00B811D3">
        <w:t>Herzliche Grüße</w:t>
      </w:r>
    </w:p>
    <w:p w:rsidR="00E852C4" w:rsidRPr="00B811D3" w:rsidRDefault="00E852C4" w:rsidP="00E852C4">
      <w:pPr>
        <w:spacing w:after="0"/>
      </w:pPr>
    </w:p>
    <w:p w:rsidR="00667CC4" w:rsidRDefault="00667CC4" w:rsidP="00E852C4">
      <w:pPr>
        <w:spacing w:after="0"/>
      </w:pPr>
    </w:p>
    <w:p w:rsidR="00F95970" w:rsidRPr="00B811D3" w:rsidRDefault="00F95970" w:rsidP="00E852C4">
      <w:pPr>
        <w:spacing w:after="0"/>
      </w:pPr>
    </w:p>
    <w:p w:rsidR="00E852C4" w:rsidRPr="00B811D3" w:rsidRDefault="00E852C4" w:rsidP="00E852C4">
      <w:pPr>
        <w:spacing w:after="0"/>
      </w:pPr>
      <w:r w:rsidRPr="00B811D3">
        <w:t>Joana Louvros-Ankel</w:t>
      </w:r>
    </w:p>
    <w:p w:rsidR="00E852C4" w:rsidRDefault="00B811D3" w:rsidP="00E852C4">
      <w:pPr>
        <w:spacing w:after="0"/>
      </w:pPr>
      <w:r>
        <w:t xml:space="preserve">    </w:t>
      </w:r>
      <w:r w:rsidR="00E852C4" w:rsidRPr="00B811D3">
        <w:t>Schulleiterin</w:t>
      </w:r>
    </w:p>
    <w:p w:rsidR="00F95970" w:rsidRPr="00B811D3" w:rsidRDefault="00F95970" w:rsidP="00E852C4">
      <w:pPr>
        <w:spacing w:after="0"/>
      </w:pPr>
    </w:p>
    <w:p w:rsidR="00C36D47" w:rsidRPr="00B811D3" w:rsidRDefault="00C36D47" w:rsidP="00E852C4">
      <w:pPr>
        <w:spacing w:after="0"/>
        <w:jc w:val="both"/>
      </w:pPr>
      <w:r w:rsidRPr="00B811D3">
        <w:t>______________________________________________________</w:t>
      </w:r>
      <w:r w:rsidR="00B811D3">
        <w:t>____________________________</w:t>
      </w:r>
    </w:p>
    <w:p w:rsidR="00C36D47" w:rsidRDefault="00C36D47" w:rsidP="00E852C4">
      <w:pPr>
        <w:spacing w:after="0"/>
        <w:jc w:val="both"/>
      </w:pPr>
      <w:r w:rsidRPr="00B811D3">
        <w:t xml:space="preserve">Den Elternbrief vom </w:t>
      </w:r>
      <w:r w:rsidR="00F95970">
        <w:t>05.07</w:t>
      </w:r>
      <w:r w:rsidR="00F900CD" w:rsidRPr="00B811D3">
        <w:t>.15</w:t>
      </w:r>
      <w:r w:rsidRPr="00B811D3">
        <w:t xml:space="preserve"> habe(n) ich /wir erhalten. (Bitte zurück an Klassenlehrer!)</w:t>
      </w:r>
    </w:p>
    <w:p w:rsidR="00F95970" w:rsidRPr="00B811D3" w:rsidRDefault="00F95970" w:rsidP="00E852C4">
      <w:pPr>
        <w:spacing w:after="0"/>
        <w:jc w:val="both"/>
      </w:pPr>
    </w:p>
    <w:p w:rsidR="00C36D47" w:rsidRDefault="00C36D47" w:rsidP="00E852C4">
      <w:pPr>
        <w:spacing w:after="0"/>
        <w:jc w:val="both"/>
      </w:pPr>
      <w:r w:rsidRPr="00B811D3">
        <w:t>Name des Kindes:______________________________________ Klasse:___________</w:t>
      </w:r>
    </w:p>
    <w:p w:rsidR="00F95970" w:rsidRPr="00B811D3" w:rsidRDefault="00F95970" w:rsidP="00E852C4">
      <w:pPr>
        <w:spacing w:after="0"/>
        <w:jc w:val="both"/>
      </w:pPr>
    </w:p>
    <w:p w:rsidR="00C36D47" w:rsidRPr="00F05BD8" w:rsidRDefault="00894178" w:rsidP="00E852C4">
      <w:pPr>
        <w:spacing w:after="0"/>
        <w:jc w:val="both"/>
        <w:rPr>
          <w:sz w:val="20"/>
          <w:szCs w:val="20"/>
        </w:rPr>
      </w:pPr>
      <w:r w:rsidRPr="00B811D3">
        <w:t>___________________</w:t>
      </w:r>
      <w:r w:rsidR="00F95970">
        <w:t>___________________________</w:t>
      </w:r>
      <w:r w:rsidR="00B811D3">
        <w:t xml:space="preserve">Datum/Unterschrift </w:t>
      </w:r>
      <w:r w:rsidR="00C36D47" w:rsidRPr="00B811D3">
        <w:t>Erziehungsberechtigte(r)</w:t>
      </w:r>
    </w:p>
    <w:sectPr w:rsidR="00C36D47" w:rsidRPr="00F05BD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4F" w:rsidRDefault="00A62C4F" w:rsidP="005B1DF4">
      <w:pPr>
        <w:spacing w:after="0" w:line="240" w:lineRule="auto"/>
      </w:pPr>
      <w:r>
        <w:separator/>
      </w:r>
    </w:p>
  </w:endnote>
  <w:endnote w:type="continuationSeparator" w:id="0">
    <w:p w:rsidR="00A62C4F" w:rsidRDefault="00A62C4F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180"/>
      <w:docPartObj>
        <w:docPartGallery w:val="Page Numbers (Bottom of Page)"/>
        <w:docPartUnique/>
      </w:docPartObj>
    </w:sdtPr>
    <w:sdtEndPr/>
    <w:sdtContent>
      <w:p w:rsidR="005D3BBC" w:rsidRDefault="005D3B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FD">
          <w:rPr>
            <w:noProof/>
          </w:rPr>
          <w:t>2</w:t>
        </w:r>
        <w:r>
          <w:fldChar w:fldCharType="end"/>
        </w:r>
      </w:p>
    </w:sdtContent>
  </w:sdt>
  <w:p w:rsidR="005D3BBC" w:rsidRDefault="005D3B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4F" w:rsidRDefault="00A62C4F" w:rsidP="005B1DF4">
      <w:pPr>
        <w:spacing w:after="0" w:line="240" w:lineRule="auto"/>
      </w:pPr>
      <w:r>
        <w:separator/>
      </w:r>
    </w:p>
  </w:footnote>
  <w:footnote w:type="continuationSeparator" w:id="0">
    <w:p w:rsidR="00A62C4F" w:rsidRDefault="00A62C4F" w:rsidP="005B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9"/>
    <w:rsid w:val="000301ED"/>
    <w:rsid w:val="00154F16"/>
    <w:rsid w:val="00175016"/>
    <w:rsid w:val="001D4E8B"/>
    <w:rsid w:val="0020217D"/>
    <w:rsid w:val="002072E9"/>
    <w:rsid w:val="002330E6"/>
    <w:rsid w:val="002F7B8A"/>
    <w:rsid w:val="003074E3"/>
    <w:rsid w:val="0033732E"/>
    <w:rsid w:val="00345DB7"/>
    <w:rsid w:val="003611F6"/>
    <w:rsid w:val="003701EF"/>
    <w:rsid w:val="003A31F6"/>
    <w:rsid w:val="003B22AC"/>
    <w:rsid w:val="0040579B"/>
    <w:rsid w:val="00432329"/>
    <w:rsid w:val="00445361"/>
    <w:rsid w:val="0046673B"/>
    <w:rsid w:val="0056223A"/>
    <w:rsid w:val="0059710B"/>
    <w:rsid w:val="005B1DF4"/>
    <w:rsid w:val="005C40AD"/>
    <w:rsid w:val="005C4AFB"/>
    <w:rsid w:val="005C51C9"/>
    <w:rsid w:val="005D3BBC"/>
    <w:rsid w:val="0064749B"/>
    <w:rsid w:val="00667CC4"/>
    <w:rsid w:val="0067790A"/>
    <w:rsid w:val="00722ABA"/>
    <w:rsid w:val="00731C58"/>
    <w:rsid w:val="00767E36"/>
    <w:rsid w:val="0077379E"/>
    <w:rsid w:val="007A62BD"/>
    <w:rsid w:val="007C5865"/>
    <w:rsid w:val="00820344"/>
    <w:rsid w:val="00825CFD"/>
    <w:rsid w:val="00894178"/>
    <w:rsid w:val="008B59F6"/>
    <w:rsid w:val="008C6C63"/>
    <w:rsid w:val="008E1CDF"/>
    <w:rsid w:val="0091794D"/>
    <w:rsid w:val="00931879"/>
    <w:rsid w:val="00941EA2"/>
    <w:rsid w:val="009662A5"/>
    <w:rsid w:val="00974245"/>
    <w:rsid w:val="009B497F"/>
    <w:rsid w:val="009D2178"/>
    <w:rsid w:val="00A062F2"/>
    <w:rsid w:val="00A62C4F"/>
    <w:rsid w:val="00A80C2D"/>
    <w:rsid w:val="00AF613B"/>
    <w:rsid w:val="00B2509A"/>
    <w:rsid w:val="00B518FD"/>
    <w:rsid w:val="00B550A8"/>
    <w:rsid w:val="00B811D3"/>
    <w:rsid w:val="00B956E9"/>
    <w:rsid w:val="00BD026F"/>
    <w:rsid w:val="00BE107E"/>
    <w:rsid w:val="00C36D47"/>
    <w:rsid w:val="00CF6954"/>
    <w:rsid w:val="00D37398"/>
    <w:rsid w:val="00DA4EAA"/>
    <w:rsid w:val="00E57517"/>
    <w:rsid w:val="00E72DB8"/>
    <w:rsid w:val="00E852C4"/>
    <w:rsid w:val="00E87A10"/>
    <w:rsid w:val="00ED41D8"/>
    <w:rsid w:val="00ED777F"/>
    <w:rsid w:val="00F027A6"/>
    <w:rsid w:val="00F05BD8"/>
    <w:rsid w:val="00F3383C"/>
    <w:rsid w:val="00F900CD"/>
    <w:rsid w:val="00F95970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rs@netcolog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chule_2_ab_13-14\Briefkopf_ESR_neu_schw-wei&#22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11F9-D188-46EA-915C-7D833A80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Briefkopf_ESR_neu_schw-weiß.dotx</Template>
  <TotalTime>0</TotalTime>
  <Pages>2</Pages>
  <Words>810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Schulverwaltung</dc:creator>
  <cp:lastModifiedBy>louvros-ankel</cp:lastModifiedBy>
  <cp:revision>27</cp:revision>
  <dcterms:created xsi:type="dcterms:W3CDTF">2014-11-05T10:02:00Z</dcterms:created>
  <dcterms:modified xsi:type="dcterms:W3CDTF">2016-07-04T09:38:00Z</dcterms:modified>
</cp:coreProperties>
</file>